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10722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94849" w:rsidRDefault="00494849" w:rsidP="000747B0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bookmarkStart w:id="0" w:name="_GoBack"/>
            <w:r w:rsidRPr="00603074">
              <w:rPr>
                <w:sz w:val="28"/>
                <w:szCs w:val="28"/>
                <w:lang w:val="uk-UA"/>
              </w:rPr>
              <w:t xml:space="preserve">Надання послуг </w:t>
            </w:r>
            <w:r w:rsidR="000747B0" w:rsidRPr="000747B0">
              <w:rPr>
                <w:sz w:val="28"/>
                <w:szCs w:val="28"/>
                <w:lang w:val="uk-UA"/>
              </w:rPr>
              <w:t>менеджера проєкту «Circular-based waste management» («Управління відходами на основі замкненого циклу»)</w:t>
            </w:r>
            <w:bookmarkEnd w:id="0"/>
          </w:p>
        </w:tc>
      </w:tr>
      <w:tr w:rsidR="00D72BEB" w:rsidRPr="00F9707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494849">
            <w:pPr>
              <w:tabs>
                <w:tab w:val="left" w:pos="709"/>
                <w:tab w:val="left" w:pos="993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</w:t>
            </w:r>
            <w:r w:rsidR="00494849">
              <w:rPr>
                <w:sz w:val="28"/>
                <w:szCs w:val="28"/>
                <w:lang w:val="uk-UA"/>
              </w:rPr>
              <w:t>луг повинні відповідати вимогам</w:t>
            </w:r>
            <w:r w:rsidRPr="008517E1">
              <w:rPr>
                <w:sz w:val="28"/>
                <w:szCs w:val="28"/>
                <w:lang w:val="uk-UA"/>
              </w:rPr>
              <w:t xml:space="preserve"> та діючим нормативним документам, що стосуються порядку та якості надання послуг</w:t>
            </w:r>
          </w:p>
        </w:tc>
      </w:tr>
      <w:tr w:rsidR="00D72BEB" w:rsidRPr="0049484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EE00F6">
              <w:rPr>
                <w:sz w:val="28"/>
                <w:szCs w:val="28"/>
              </w:rPr>
              <w:t xml:space="preserve">укладеного плану діяльності за проєктом. </w:t>
            </w:r>
            <w:r w:rsidRPr="008517E1">
              <w:rPr>
                <w:sz w:val="28"/>
                <w:szCs w:val="28"/>
              </w:rPr>
              <w:t>Очікувана вартість предмета закупівлі визначена (розрахована)</w:t>
            </w:r>
            <w:r w:rsidR="00494849">
              <w:rPr>
                <w:sz w:val="28"/>
                <w:szCs w:val="28"/>
              </w:rPr>
              <w:t xml:space="preserve"> відповідно до бюджету проєкту</w:t>
            </w:r>
            <w:r w:rsidRPr="008517E1">
              <w:rPr>
                <w:sz w:val="28"/>
                <w:szCs w:val="28"/>
              </w:rPr>
              <w:t xml:space="preserve">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D72BEB" w:rsidP="004B7C88">
            <w:pPr>
              <w:pStyle w:val="af4"/>
              <w:rPr>
                <w:sz w:val="28"/>
                <w:szCs w:val="28"/>
              </w:rPr>
            </w:pPr>
          </w:p>
        </w:tc>
      </w:tr>
      <w:tr w:rsidR="00236EE5" w:rsidRPr="0049484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562FEE" w:rsidP="00562FEE">
            <w:pPr>
              <w:pStyle w:val="af3"/>
              <w:spacing w:before="0" w:beforeAutospacing="0" w:after="150" w:afterAutospacing="0"/>
              <w:jc w:val="both"/>
            </w:pPr>
            <w:r>
              <w:rPr>
                <w:sz w:val="28"/>
                <w:szCs w:val="28"/>
                <w:lang w:val="uk-UA"/>
              </w:rPr>
              <w:t>Очикуваний розмір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47B0">
              <w:rPr>
                <w:sz w:val="28"/>
                <w:szCs w:val="28"/>
                <w:lang w:val="uk-UA"/>
              </w:rPr>
              <w:t>на</w:t>
            </w:r>
            <w:r w:rsidR="00667ED8">
              <w:rPr>
                <w:sz w:val="28"/>
                <w:szCs w:val="28"/>
                <w:lang w:val="uk-UA"/>
              </w:rPr>
              <w:t xml:space="preserve">               </w:t>
            </w:r>
            <w:r w:rsidR="000747B0">
              <w:rPr>
                <w:sz w:val="28"/>
                <w:szCs w:val="28"/>
                <w:lang w:val="uk-UA"/>
              </w:rPr>
              <w:t xml:space="preserve"> 2022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 </w:t>
            </w:r>
            <w:r w:rsidR="00320499">
              <w:rPr>
                <w:sz w:val="28"/>
                <w:szCs w:val="28"/>
                <w:lang w:val="uk-UA"/>
              </w:rPr>
              <w:t xml:space="preserve"> 186 778 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грн. </w:t>
            </w:r>
          </w:p>
        </w:tc>
      </w:tr>
    </w:tbl>
    <w:p w:rsidR="002B25C3" w:rsidRPr="00C11E29" w:rsidRDefault="002B25C3" w:rsidP="002B25C3">
      <w:pPr>
        <w:rPr>
          <w:sz w:val="28"/>
          <w:szCs w:val="28"/>
          <w:lang w:val="uk-UA"/>
        </w:rPr>
      </w:pPr>
    </w:p>
    <w:p w:rsidR="007B601C" w:rsidRPr="00C11E29" w:rsidRDefault="007B601C" w:rsidP="00D027EA">
      <w:pPr>
        <w:rPr>
          <w:sz w:val="28"/>
          <w:szCs w:val="28"/>
          <w:lang w:val="uk-UA"/>
        </w:rPr>
      </w:pPr>
    </w:p>
    <w:p w:rsidR="004B7C88" w:rsidRPr="00C11E29" w:rsidRDefault="004B7C88" w:rsidP="00D027EA">
      <w:pPr>
        <w:rPr>
          <w:sz w:val="28"/>
          <w:szCs w:val="28"/>
          <w:lang w:val="uk-UA"/>
        </w:rPr>
      </w:pPr>
    </w:p>
    <w:p w:rsidR="004B7C88" w:rsidRPr="00C11E29" w:rsidRDefault="004B7C88" w:rsidP="00D027EA">
      <w:pPr>
        <w:rPr>
          <w:sz w:val="28"/>
          <w:szCs w:val="28"/>
          <w:lang w:val="uk-UA"/>
        </w:rPr>
      </w:pPr>
    </w:p>
    <w:sectPr w:rsidR="004B7C88" w:rsidRPr="00C11E29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AC" w:rsidRDefault="00CA7AAC" w:rsidP="006B39BE">
      <w:r>
        <w:separator/>
      </w:r>
    </w:p>
  </w:endnote>
  <w:endnote w:type="continuationSeparator" w:id="0">
    <w:p w:rsidR="00CA7AAC" w:rsidRDefault="00CA7AA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AC" w:rsidRDefault="00CA7AAC" w:rsidP="006B39BE">
      <w:r>
        <w:separator/>
      </w:r>
    </w:p>
  </w:footnote>
  <w:footnote w:type="continuationSeparator" w:id="0">
    <w:p w:rsidR="00CA7AAC" w:rsidRDefault="00CA7AA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37FE"/>
    <w:rsid w:val="000747B0"/>
    <w:rsid w:val="00083F8E"/>
    <w:rsid w:val="000959E3"/>
    <w:rsid w:val="000A37E8"/>
    <w:rsid w:val="000F3A4C"/>
    <w:rsid w:val="00107221"/>
    <w:rsid w:val="0012168C"/>
    <w:rsid w:val="0012405D"/>
    <w:rsid w:val="001278B2"/>
    <w:rsid w:val="00197FCE"/>
    <w:rsid w:val="001A6B82"/>
    <w:rsid w:val="001B0B06"/>
    <w:rsid w:val="001D5E08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20499"/>
    <w:rsid w:val="003323C1"/>
    <w:rsid w:val="003D1DF2"/>
    <w:rsid w:val="003E690E"/>
    <w:rsid w:val="00415F04"/>
    <w:rsid w:val="004367BA"/>
    <w:rsid w:val="00443985"/>
    <w:rsid w:val="00443EF3"/>
    <w:rsid w:val="00475E72"/>
    <w:rsid w:val="004867D7"/>
    <w:rsid w:val="0048744F"/>
    <w:rsid w:val="00491C04"/>
    <w:rsid w:val="00494849"/>
    <w:rsid w:val="00495EB0"/>
    <w:rsid w:val="004A150E"/>
    <w:rsid w:val="004A58FA"/>
    <w:rsid w:val="004B7C88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2FEE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67ED8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961CE"/>
    <w:rsid w:val="007A55EF"/>
    <w:rsid w:val="007B14E4"/>
    <w:rsid w:val="007B601C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21F5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0EA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11E29"/>
    <w:rsid w:val="00C26692"/>
    <w:rsid w:val="00C266EC"/>
    <w:rsid w:val="00C44238"/>
    <w:rsid w:val="00C70AC7"/>
    <w:rsid w:val="00CA7AAC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00F6"/>
    <w:rsid w:val="00EF161F"/>
    <w:rsid w:val="00F17042"/>
    <w:rsid w:val="00F21582"/>
    <w:rsid w:val="00F5390B"/>
    <w:rsid w:val="00F95975"/>
    <w:rsid w:val="00F96FFC"/>
    <w:rsid w:val="00F9707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1719-01A4-45FD-9A1A-06CEF04A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249</TotalTime>
  <Pages>1</Pages>
  <Words>121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14</cp:revision>
  <cp:lastPrinted>2021-08-30T08:49:00Z</cp:lastPrinted>
  <dcterms:created xsi:type="dcterms:W3CDTF">2021-06-29T10:31:00Z</dcterms:created>
  <dcterms:modified xsi:type="dcterms:W3CDTF">2022-01-05T06:29:00Z</dcterms:modified>
</cp:coreProperties>
</file>